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5"/>
        <w:gridCol w:w="276"/>
        <w:gridCol w:w="4882"/>
      </w:tblGrid>
      <w:tr>
        <w:trPr>
          <w:trHeight w:val="920" w:hRule="atLeast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  <w:drawing>
                <wp:inline distT="0" distB="0" distL="0" distR="0">
                  <wp:extent cx="2387600" cy="89408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6058" t="11234" r="14069" b="11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eastAsia="Times New Roman" w:cs="Times New Roman"/>
                <w:kern w:val="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Cs w:val="20"/>
                <w:lang w:val="ru-RU" w:eastAsia="ru-RU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4282" w:type="dxa"/>
        <w:jc w:val="left"/>
        <w:tblInd w:w="-7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82"/>
        <w:gridCol w:w="5245"/>
        <w:gridCol w:w="4653"/>
        <w:gridCol w:w="3801"/>
      </w:tblGrid>
      <w:tr>
        <w:trPr>
          <w:trHeight w:val="320" w:hRule="atLeast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КАРТОЧКА ОРГАНИЗАЦИИ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46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наименование юридического лица</w:t>
            </w:r>
          </w:p>
        </w:tc>
        <w:tc>
          <w:tcPr>
            <w:tcW w:w="46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</w:p>
        </w:tc>
        <w:tc>
          <w:tcPr>
            <w:tcW w:w="46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6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6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организации </w:t>
            </w:r>
          </w:p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(ФИО полностью и должность)</w:t>
            </w:r>
          </w:p>
        </w:tc>
        <w:tc>
          <w:tcPr>
            <w:tcW w:w="46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организации </w:t>
            </w:r>
          </w:p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 указанием кода города): </w:t>
            </w:r>
          </w:p>
        </w:tc>
        <w:tc>
          <w:tcPr>
            <w:tcW w:w="46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46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почта юридического лица </w:t>
            </w:r>
          </w:p>
        </w:tc>
        <w:tc>
          <w:tcPr>
            <w:tcW w:w="46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II. ИНФОРМАЦИЯ ОБ ОРГАНИЗАЦИИ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Отрасль промышленности / ОКВЭД 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производимой продукции </w:t>
            </w:r>
          </w:p>
          <w:p>
            <w:pPr>
              <w:pStyle w:val="Normal"/>
              <w:widowControl w:val="false"/>
              <w:pBdr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(ОКПД2)</w:t>
            </w:r>
          </w:p>
        </w:tc>
        <w:tc>
          <w:tcPr>
            <w:tcW w:w="46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29" w:hRule="atLeast"/>
        </w:trPr>
        <w:tc>
          <w:tcPr>
            <w:tcW w:w="5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производимой продукции / оказываемых услуг в год</w:t>
            </w:r>
          </w:p>
          <w:p>
            <w:pPr>
              <w:pStyle w:val="Normal"/>
              <w:widowControl w:val="false"/>
              <w:pBdr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(штук, литров, тонн и т.д.)</w:t>
            </w:r>
          </w:p>
        </w:tc>
        <w:tc>
          <w:tcPr>
            <w:tcW w:w="465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какой категории относится организация? </w:t>
            </w:r>
          </w:p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(малый бизнес, средний бизнес, крупный бизнес)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Численность сотрудников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5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104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widowControl w:val="false"/>
              <w:ind w:firstLine="49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                        </w:t>
            </w:r>
            <w:r>
              <w:rPr>
                <w:b/>
                <w:bCs/>
                <w:sz w:val="23"/>
                <w:szCs w:val="23"/>
                <w:lang w:val="en-US"/>
              </w:rPr>
              <w:t>III</w:t>
            </w:r>
            <w:r>
              <w:rPr>
                <w:b/>
                <w:bCs/>
                <w:sz w:val="23"/>
                <w:szCs w:val="23"/>
              </w:rPr>
              <w:t xml:space="preserve">.  ИНФОРМАЦИЯ О ПРОЕКТЕ   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1" w:hRule="atLeast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реализации проекта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(субъект РФ, муниципальное образование, город/поселок)  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81" w:hRule="atLeast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реализации проекта (отметьте нужный вариант)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Новое строительство/реконструкция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бизнеса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Отрасль проекта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(отметьте нужный вариант) 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(ВКХ)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Энергетика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АПК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Перерабатывающая промышленность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жилищных объектов (214 ФЗ)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коммерческой недвижимости 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инфраструктурных и социальных объектов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Другая отрасль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готовности проекта: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Идея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 бизнес-план, рассчитана финансовая модель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инженерные, экологические изыскания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запрашиваемого финансирования,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Итого: ___________________ руб.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земельного участка/объектов недвижимости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Авто- и спецтранспорт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Оборотные средства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81" w:hRule="atLeast"/>
        </w:trPr>
        <w:tc>
          <w:tcPr>
            <w:tcW w:w="5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tbl>
      <w:tblPr>
        <w:tblpPr w:vertAnchor="text" w:horzAnchor="page" w:leftFromText="180" w:rightFromText="180" w:tblpX="715" w:tblpY="420"/>
        <w:tblW w:w="1048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77"/>
        <w:gridCol w:w="3807"/>
      </w:tblGrid>
      <w:tr>
        <w:trPr>
          <w:trHeight w:val="320" w:hRule="atLeast"/>
        </w:trPr>
        <w:tc>
          <w:tcPr>
            <w:tcW w:w="10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sz w:val="23"/>
                <w:szCs w:val="23"/>
              </w:rPr>
              <w:t xml:space="preserve">данные лица для взаимодействия </w:t>
            </w:r>
          </w:p>
        </w:tc>
      </w:tr>
      <w:tr>
        <w:trPr>
          <w:trHeight w:val="320" w:hRule="atLeast"/>
        </w:trPr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pBdr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380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Style w:val="Normal"/>
        <w:jc w:val="both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rPr>
          <w:rFonts w:ascii="Roboto" w:hAnsi="Roboto" w:eastAsia="Roboto" w:cs="Roboto"/>
        </w:rPr>
      </w:pPr>
      <w:r>
        <w:rPr>
          <w:rFonts w:eastAsia="Roboto" w:cs="Roboto" w:ascii="Roboto" w:hAnsi="Roboto"/>
        </w:rPr>
      </w:r>
    </w:p>
    <w:p>
      <w:pPr>
        <w:pStyle w:val="Normal"/>
        <w:rPr>
          <w:rFonts w:ascii="Roboto" w:hAnsi="Roboto" w:eastAsia="Roboto" w:cs="Roboto"/>
        </w:rPr>
      </w:pPr>
      <w:r>
        <w:rPr>
          <w:rFonts w:eastAsia="Roboto" w:cs="Roboto" w:ascii="Roboto" w:hAnsi="Roboto"/>
        </w:rPr>
      </w:r>
    </w:p>
    <w:p>
      <w:pPr>
        <w:pStyle w:val="Normal"/>
        <w:rPr>
          <w:rFonts w:ascii="Roboto" w:hAnsi="Roboto" w:eastAsia="Roboto" w:cs="Roboto"/>
        </w:rPr>
      </w:pPr>
      <w:r>
        <w:rPr>
          <w:rFonts w:eastAsia="Roboto" w:cs="Roboto" w:ascii="Roboto" w:hAnsi="Roboto"/>
        </w:rPr>
      </w:r>
    </w:p>
    <w:p>
      <w:pPr>
        <w:pStyle w:val="Normal"/>
        <w:ind w:hanging="709"/>
        <w:rPr>
          <w:rFonts w:eastAsia="Roboto"/>
        </w:rPr>
      </w:pPr>
      <w:r>
        <w:rPr>
          <w:rFonts w:eastAsia="Roboto"/>
        </w:rPr>
        <w:t>Руководитель организации _________________________   Подпись__________________</w:t>
      </w:r>
    </w:p>
    <w:p>
      <w:pPr>
        <w:pStyle w:val="Normal"/>
        <w:ind w:hanging="709"/>
        <w:rPr>
          <w:color w:val="000000"/>
          <w:sz w:val="20"/>
        </w:rPr>
      </w:pPr>
      <w:r>
        <w:rPr>
          <w:rFonts w:eastAsia="Roboto"/>
        </w:rPr>
        <w:t xml:space="preserve">                                                                                                                                             </w:t>
      </w:r>
      <w:r>
        <w:rPr>
          <w:rFonts w:eastAsia="Roboto"/>
        </w:rPr>
        <w:t xml:space="preserve">м.п. 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Roboto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a523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rsid w:val="008a5232"/>
    <w:pPr>
      <w:keepNext w:val="true"/>
      <w:jc w:val="center"/>
      <w:outlineLvl w:val="0"/>
    </w:pPr>
    <w:rPr>
      <w:b/>
      <w:sz w:val="20"/>
    </w:rPr>
  </w:style>
  <w:style w:type="paragraph" w:styleId="2">
    <w:name w:val="Heading 2"/>
    <w:basedOn w:val="Normal"/>
    <w:next w:val="Normal"/>
    <w:qFormat/>
    <w:rsid w:val="008a5232"/>
    <w:pPr>
      <w:keepNext w:val="true"/>
      <w:jc w:val="center"/>
      <w:outlineLvl w:val="1"/>
    </w:pPr>
    <w:rPr>
      <w:b/>
      <w:sz w:val="22"/>
    </w:rPr>
  </w:style>
  <w:style w:type="paragraph" w:styleId="3">
    <w:name w:val="Heading 3"/>
    <w:basedOn w:val="Normal"/>
    <w:next w:val="Normal"/>
    <w:qFormat/>
    <w:rsid w:val="008a5232"/>
    <w:pPr>
      <w:keepNext w:val="true"/>
      <w:jc w:val="center"/>
      <w:outlineLvl w:val="2"/>
    </w:pPr>
    <w:rPr>
      <w:b/>
      <w:sz w:val="24"/>
    </w:rPr>
  </w:style>
  <w:style w:type="paragraph" w:styleId="4">
    <w:name w:val="Heading 4"/>
    <w:basedOn w:val="Normal"/>
    <w:next w:val="Normal"/>
    <w:qFormat/>
    <w:rsid w:val="008a5232"/>
    <w:pPr>
      <w:keepNext w:val="true"/>
      <w:ind w:left="992" w:right="142" w:hanging="0"/>
      <w:jc w:val="center"/>
      <w:outlineLvl w:val="3"/>
    </w:pPr>
    <w:rPr>
      <w:b/>
    </w:rPr>
  </w:style>
  <w:style w:type="paragraph" w:styleId="5">
    <w:name w:val="Heading 5"/>
    <w:basedOn w:val="Normal"/>
    <w:next w:val="Normal"/>
    <w:qFormat/>
    <w:rsid w:val="008a5232"/>
    <w:pPr>
      <w:keepNext w:val="true"/>
      <w:spacing w:before="80" w:after="0"/>
      <w:jc w:val="center"/>
      <w:outlineLvl w:val="4"/>
    </w:pPr>
    <w:rPr>
      <w:rFonts w:ascii="Arial" w:hAnsi="Arial"/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Интернет-ссылка"/>
    <w:basedOn w:val="DefaultParagraphFont"/>
    <w:rsid w:val="008a5232"/>
    <w:rPr>
      <w:color w:val="0000FF"/>
      <w:u w:val="single"/>
    </w:rPr>
  </w:style>
  <w:style w:type="character" w:styleId="Style10">
    <w:name w:val="Посещённая гиперссылка"/>
    <w:basedOn w:val="DefaultParagraphFont"/>
    <w:rsid w:val="008a5232"/>
    <w:rPr>
      <w:color w:val="800080"/>
      <w:u w:val="single"/>
    </w:rPr>
  </w:style>
  <w:style w:type="character" w:styleId="11" w:customStyle="1">
    <w:name w:val="Гиперссылка1"/>
    <w:basedOn w:val="DefaultParagraphFont"/>
    <w:qFormat/>
    <w:rsid w:val="008a5232"/>
    <w:rPr>
      <w:color w:val="0000FF"/>
      <w:u w:val="single"/>
    </w:rPr>
  </w:style>
  <w:style w:type="character" w:styleId="Style11" w:customStyle="1">
    <w:name w:val="Верхний колонтитул Знак"/>
    <w:basedOn w:val="DefaultParagraphFont"/>
    <w:link w:val="a7"/>
    <w:qFormat/>
    <w:rsid w:val="002a523e"/>
    <w:rPr>
      <w:sz w:val="28"/>
    </w:rPr>
  </w:style>
  <w:style w:type="character" w:styleId="Style12" w:customStyle="1">
    <w:name w:val="Нижний колонтитул Знак"/>
    <w:basedOn w:val="DefaultParagraphFont"/>
    <w:link w:val="a9"/>
    <w:qFormat/>
    <w:rsid w:val="002a523e"/>
    <w:rPr>
      <w:sz w:val="28"/>
    </w:rPr>
  </w:style>
  <w:style w:type="character" w:styleId="Strong">
    <w:name w:val="Strong"/>
    <w:uiPriority w:val="22"/>
    <w:qFormat/>
    <w:rsid w:val="00fc37f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0816"/>
    <w:rPr>
      <w:color w:val="605E5C"/>
      <w:shd w:fill="E1DFDD" w:val="clear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Обычный1"/>
    <w:qFormat/>
    <w:rsid w:val="008a523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18">
    <w:name w:val="Body Text Indent"/>
    <w:basedOn w:val="Normal"/>
    <w:rsid w:val="008a5232"/>
    <w:pPr>
      <w:spacing w:lineRule="auto" w:line="360"/>
      <w:ind w:firstLine="851"/>
      <w:jc w:val="both"/>
    </w:pPr>
    <w:rPr>
      <w:sz w:val="24"/>
    </w:rPr>
  </w:style>
  <w:style w:type="paragraph" w:styleId="BalloonText">
    <w:name w:val="Balloon Text"/>
    <w:basedOn w:val="Normal"/>
    <w:semiHidden/>
    <w:qFormat/>
    <w:rsid w:val="00ab55e7"/>
    <w:pPr/>
    <w:rPr>
      <w:rFonts w:ascii="Tahoma" w:hAnsi="Tahoma" w:cs="Tahoma"/>
      <w:sz w:val="16"/>
      <w:szCs w:val="16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8"/>
    <w:unhideWhenUsed/>
    <w:rsid w:val="002a523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a"/>
    <w:unhideWhenUsed/>
    <w:rsid w:val="002a523e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b85c69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7a75b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dc17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F080-9299-49E9-8CA6-E71CCA87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КОМИТЕТА</Template>
  <TotalTime>19</TotalTime>
  <Application>LibreOffice/7.0.4.2$Windows_X86_64 LibreOffice_project/dcf040e67528d9187c66b2379df5ea4407429775</Application>
  <AppVersion>15.0000</AppVersion>
  <Pages>12</Pages>
  <Words>235</Words>
  <Characters>1810</Characters>
  <CharactersWithSpaces>2196</CharactersWithSpaces>
  <Paragraphs>99</Paragraphs>
  <Company>ИКО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2023-09-22T08:21:00Z</dcterms:created>
  <dc:creator>User</dc:creator>
  <dc:description/>
  <dc:language>ru-RU</dc:language>
  <cp:lastModifiedBy>FRP FRP</cp:lastModifiedBy>
  <cp:lastPrinted>2023-04-25T11:57:00Z</cp:lastPrinted>
  <dcterms:modified xsi:type="dcterms:W3CDTF">2023-09-22T12:48:00Z</dcterms:modified>
  <cp:revision>5</cp:revision>
  <dc:subject/>
  <dc:title>РОССИЙСКАЯ  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